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6E" w:rsidRPr="005869F1" w:rsidRDefault="0027636E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7636E" w:rsidRPr="005869F1" w:rsidRDefault="0027636E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27636E" w:rsidRDefault="0027636E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7636E" w:rsidRPr="005869F1" w:rsidRDefault="0027636E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27636E" w:rsidRPr="005869F1" w:rsidRDefault="0027636E" w:rsidP="005B6904">
      <w:pPr>
        <w:rPr>
          <w:rFonts w:ascii="Arial" w:hAnsi="Arial" w:cs="Arial"/>
          <w:lang w:val="sr-Cyrl-CS"/>
        </w:rPr>
      </w:pPr>
    </w:p>
    <w:p w:rsidR="0027636E" w:rsidRDefault="0027636E" w:rsidP="005B6904">
      <w:pPr>
        <w:rPr>
          <w:rFonts w:ascii="Arial" w:hAnsi="Arial" w:cs="Arial"/>
          <w:sz w:val="28"/>
          <w:szCs w:val="28"/>
          <w:lang w:val="hr-HR"/>
        </w:rPr>
      </w:pPr>
    </w:p>
    <w:p w:rsidR="0027636E" w:rsidRDefault="0027636E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27636E" w:rsidRDefault="0027636E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писменог дела испита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25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2020.</w:t>
      </w:r>
    </w:p>
    <w:p w:rsidR="0027636E" w:rsidRPr="00822B8B" w:rsidRDefault="0027636E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27636E" w:rsidRPr="003A716A">
        <w:tc>
          <w:tcPr>
            <w:tcW w:w="846" w:type="dxa"/>
          </w:tcPr>
          <w:p w:rsidR="0027636E" w:rsidRPr="003A716A" w:rsidRDefault="0027636E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27636E" w:rsidRPr="003A716A" w:rsidRDefault="0027636E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27636E" w:rsidRPr="003A716A" w:rsidRDefault="0027636E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27636E" w:rsidRPr="003A716A" w:rsidRDefault="0027636E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27636E" w:rsidRPr="003A716A" w:rsidRDefault="0027636E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27636E" w:rsidRPr="003A716A" w:rsidRDefault="0027636E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27636E" w:rsidRPr="003A716A" w:rsidRDefault="0027636E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27636E" w:rsidRPr="003A716A" w:rsidRDefault="0027636E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27636E" w:rsidRPr="003A716A" w:rsidRDefault="0027636E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27636E" w:rsidRPr="00012EA1">
        <w:tc>
          <w:tcPr>
            <w:tcW w:w="846" w:type="dxa"/>
          </w:tcPr>
          <w:p w:rsidR="0027636E" w:rsidRPr="00012EA1" w:rsidRDefault="0027636E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7636E" w:rsidRPr="002C2707" w:rsidRDefault="0027636E" w:rsidP="0098707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Видовић Драган</w:t>
            </w:r>
          </w:p>
        </w:tc>
        <w:tc>
          <w:tcPr>
            <w:tcW w:w="900" w:type="dxa"/>
            <w:vAlign w:val="bottom"/>
          </w:tcPr>
          <w:p w:rsidR="0027636E" w:rsidRPr="00012EA1" w:rsidRDefault="0027636E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05/19</w:t>
            </w:r>
          </w:p>
        </w:tc>
        <w:tc>
          <w:tcPr>
            <w:tcW w:w="59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7636E" w:rsidRPr="00C721CB" w:rsidRDefault="0027636E" w:rsidP="0097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746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7636E" w:rsidRPr="00012EA1">
        <w:tc>
          <w:tcPr>
            <w:tcW w:w="846" w:type="dxa"/>
          </w:tcPr>
          <w:p w:rsidR="0027636E" w:rsidRDefault="0027636E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7636E" w:rsidRDefault="0027636E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Савковић Андреј</w:t>
            </w:r>
          </w:p>
        </w:tc>
        <w:tc>
          <w:tcPr>
            <w:tcW w:w="900" w:type="dxa"/>
            <w:vAlign w:val="bottom"/>
          </w:tcPr>
          <w:p w:rsidR="0027636E" w:rsidRDefault="0027636E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11/19</w:t>
            </w:r>
          </w:p>
        </w:tc>
        <w:tc>
          <w:tcPr>
            <w:tcW w:w="59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7636E" w:rsidRDefault="0027636E" w:rsidP="00974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46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7636E" w:rsidRPr="00012EA1">
        <w:tc>
          <w:tcPr>
            <w:tcW w:w="846" w:type="dxa"/>
          </w:tcPr>
          <w:p w:rsidR="0027636E" w:rsidRDefault="0027636E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Ћ</w:t>
            </w:r>
          </w:p>
        </w:tc>
        <w:tc>
          <w:tcPr>
            <w:tcW w:w="2682" w:type="dxa"/>
            <w:vAlign w:val="bottom"/>
          </w:tcPr>
          <w:p w:rsidR="0027636E" w:rsidRDefault="0027636E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Ћеранић Симо</w:t>
            </w:r>
          </w:p>
        </w:tc>
        <w:tc>
          <w:tcPr>
            <w:tcW w:w="900" w:type="dxa"/>
            <w:vAlign w:val="bottom"/>
          </w:tcPr>
          <w:p w:rsidR="0027636E" w:rsidRDefault="0027636E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22/19</w:t>
            </w:r>
          </w:p>
        </w:tc>
        <w:tc>
          <w:tcPr>
            <w:tcW w:w="59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7636E" w:rsidRDefault="0027636E" w:rsidP="00974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746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7636E" w:rsidRPr="00012EA1">
        <w:tc>
          <w:tcPr>
            <w:tcW w:w="846" w:type="dxa"/>
          </w:tcPr>
          <w:p w:rsidR="0027636E" w:rsidRDefault="0027636E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7636E" w:rsidRDefault="0027636E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Пилиповић Сања</w:t>
            </w:r>
          </w:p>
        </w:tc>
        <w:tc>
          <w:tcPr>
            <w:tcW w:w="900" w:type="dxa"/>
            <w:vAlign w:val="bottom"/>
          </w:tcPr>
          <w:p w:rsidR="0027636E" w:rsidRDefault="0027636E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15/16</w:t>
            </w:r>
          </w:p>
        </w:tc>
        <w:tc>
          <w:tcPr>
            <w:tcW w:w="59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7636E" w:rsidRDefault="0027636E" w:rsidP="00974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46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7636E" w:rsidRPr="00012EA1" w:rsidRDefault="0027636E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27636E" w:rsidRDefault="0027636E">
      <w:pPr>
        <w:jc w:val="both"/>
        <w:rPr>
          <w:rFonts w:ascii="Arial" w:hAnsi="Arial" w:cs="Arial"/>
          <w:lang w:val="ru-RU"/>
        </w:rPr>
      </w:pPr>
    </w:p>
    <w:p w:rsidR="0027636E" w:rsidRPr="005B6904" w:rsidRDefault="0027636E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 xml:space="preserve">Термин усменог </w:t>
      </w:r>
      <w:r>
        <w:rPr>
          <w:rFonts w:ascii="Arial" w:hAnsi="Arial" w:cs="Arial"/>
          <w:lang/>
        </w:rPr>
        <w:t>је уторак</w:t>
      </w:r>
      <w:r>
        <w:rPr>
          <w:rFonts w:ascii="Arial" w:hAnsi="Arial" w:cs="Arial"/>
          <w:lang w:val="sr-Cyrl-BA"/>
        </w:rPr>
        <w:tab/>
        <w:t xml:space="preserve"> 29.09.2020.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ab/>
        <w:t>Предметни асистент</w:t>
      </w:r>
    </w:p>
    <w:sectPr w:rsidR="0027636E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7636E"/>
    <w:rsid w:val="00294819"/>
    <w:rsid w:val="002B4B59"/>
    <w:rsid w:val="002C2707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0042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8B119C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63233"/>
    <w:rsid w:val="00C721CB"/>
    <w:rsid w:val="00CD2A9E"/>
    <w:rsid w:val="00CE5241"/>
    <w:rsid w:val="00D34657"/>
    <w:rsid w:val="00D97A7B"/>
    <w:rsid w:val="00DF53A4"/>
    <w:rsid w:val="00E51B3F"/>
    <w:rsid w:val="00E665A0"/>
    <w:rsid w:val="00EC5D1C"/>
    <w:rsid w:val="00ED51BB"/>
    <w:rsid w:val="00F5544B"/>
    <w:rsid w:val="00F72FB7"/>
    <w:rsid w:val="00F75CBC"/>
    <w:rsid w:val="00F762D4"/>
    <w:rsid w:val="00F930E9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0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0042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69</Words>
  <Characters>394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2020-09-27T15:02:00Z</dcterms:created>
  <dcterms:modified xsi:type="dcterms:W3CDTF">2020-09-27T15:02:00Z</dcterms:modified>
</cp:coreProperties>
</file>