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B" w:rsidRPr="005869F1" w:rsidRDefault="00C46A5B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C46A5B" w:rsidRPr="005869F1" w:rsidRDefault="00C46A5B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C46A5B" w:rsidRDefault="00C46A5B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C46A5B" w:rsidRPr="005869F1" w:rsidRDefault="00C46A5B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C46A5B" w:rsidRPr="005869F1" w:rsidRDefault="00C46A5B" w:rsidP="005B6904">
      <w:pPr>
        <w:rPr>
          <w:rFonts w:ascii="Arial" w:hAnsi="Arial" w:cs="Arial"/>
          <w:lang w:val="sr-Cyrl-CS"/>
        </w:rPr>
      </w:pPr>
    </w:p>
    <w:p w:rsidR="00C46A5B" w:rsidRDefault="00C46A5B" w:rsidP="005B6904">
      <w:pPr>
        <w:rPr>
          <w:rFonts w:ascii="Arial" w:hAnsi="Arial" w:cs="Arial"/>
          <w:sz w:val="28"/>
          <w:szCs w:val="28"/>
          <w:lang w:val="hr-HR"/>
        </w:rPr>
      </w:pPr>
    </w:p>
    <w:p w:rsidR="00C46A5B" w:rsidRDefault="00C46A5B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C46A5B" w:rsidRPr="00954533" w:rsidRDefault="00C46A5B">
      <w:pPr>
        <w:ind w:firstLine="720"/>
        <w:jc w:val="both"/>
        <w:rPr>
          <w:rFonts w:ascii="Arial" w:eastAsia="Arial Unicode MS" w:hAnsi="Arial"/>
          <w:lang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02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/>
        </w:rPr>
        <w:t>Писмени део испита није положио нико.</w:t>
      </w:r>
    </w:p>
    <w:p w:rsidR="00C46A5B" w:rsidRPr="00822B8B" w:rsidRDefault="00C46A5B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C46A5B" w:rsidRPr="003A716A">
        <w:tc>
          <w:tcPr>
            <w:tcW w:w="846" w:type="dxa"/>
          </w:tcPr>
          <w:p w:rsidR="00C46A5B" w:rsidRPr="003A716A" w:rsidRDefault="00C46A5B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C46A5B" w:rsidRPr="003A716A" w:rsidRDefault="00C46A5B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6A5B" w:rsidRPr="003A716A" w:rsidRDefault="00C46A5B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6A5B" w:rsidRPr="003A716A" w:rsidRDefault="00C46A5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6A5B" w:rsidRPr="00012EA1">
        <w:tc>
          <w:tcPr>
            <w:tcW w:w="846" w:type="dxa"/>
          </w:tcPr>
          <w:p w:rsidR="00C46A5B" w:rsidRPr="00012EA1" w:rsidRDefault="00C46A5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46A5B" w:rsidRPr="00784B51" w:rsidRDefault="00C46A5B" w:rsidP="0098707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C46A5B" w:rsidRPr="00012EA1" w:rsidRDefault="00C46A5B" w:rsidP="003A7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vAlign w:val="bottom"/>
          </w:tcPr>
          <w:p w:rsidR="00C46A5B" w:rsidRPr="00012EA1" w:rsidRDefault="00C46A5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46A5B" w:rsidRPr="00012EA1" w:rsidRDefault="00C46A5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46A5B" w:rsidRPr="00012EA1" w:rsidRDefault="00C46A5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46A5B" w:rsidRPr="00C721CB" w:rsidRDefault="00C46A5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46A5B" w:rsidRPr="00012EA1" w:rsidRDefault="00C46A5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6A5B" w:rsidRPr="00012EA1" w:rsidRDefault="00C46A5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46A5B" w:rsidRDefault="00C46A5B">
      <w:pPr>
        <w:jc w:val="both"/>
        <w:rPr>
          <w:rFonts w:ascii="Arial" w:hAnsi="Arial" w:cs="Arial"/>
          <w:lang w:val="ru-RU"/>
        </w:rPr>
      </w:pPr>
    </w:p>
    <w:p w:rsidR="00C46A5B" w:rsidRPr="005B6904" w:rsidRDefault="00C46A5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Термин усменог биће нсакнадно обављен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C46A5B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34A98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3E0758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A6D9A"/>
    <w:rsid w:val="008B119C"/>
    <w:rsid w:val="00934D06"/>
    <w:rsid w:val="00954533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46A5B"/>
    <w:rsid w:val="00C63233"/>
    <w:rsid w:val="00C721CB"/>
    <w:rsid w:val="00CD2A9E"/>
    <w:rsid w:val="00CE5241"/>
    <w:rsid w:val="00D34657"/>
    <w:rsid w:val="00D97A7B"/>
    <w:rsid w:val="00DB129A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330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2021-07-05T15:11:00Z</dcterms:created>
  <dcterms:modified xsi:type="dcterms:W3CDTF">2021-07-05T15:11:00Z</dcterms:modified>
</cp:coreProperties>
</file>