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8B" w:rsidRPr="005869F1" w:rsidRDefault="00CD0F8B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CD0F8B" w:rsidRPr="005869F1" w:rsidRDefault="00CD0F8B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CD0F8B" w:rsidRDefault="00CD0F8B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CD0F8B" w:rsidRPr="005869F1" w:rsidRDefault="00CD0F8B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CD0F8B" w:rsidRPr="005869F1" w:rsidRDefault="00CD0F8B" w:rsidP="005B6904">
      <w:pPr>
        <w:rPr>
          <w:rFonts w:ascii="Arial" w:hAnsi="Arial" w:cs="Arial"/>
          <w:lang w:val="sr-Cyrl-CS"/>
        </w:rPr>
      </w:pPr>
    </w:p>
    <w:p w:rsidR="00CD0F8B" w:rsidRDefault="00CD0F8B" w:rsidP="005B6904">
      <w:pPr>
        <w:rPr>
          <w:rFonts w:ascii="Arial" w:hAnsi="Arial" w:cs="Arial"/>
          <w:sz w:val="28"/>
          <w:szCs w:val="28"/>
          <w:lang w:val="hr-HR"/>
        </w:rPr>
      </w:pPr>
    </w:p>
    <w:p w:rsidR="00CD0F8B" w:rsidRDefault="00CD0F8B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CD0F8B" w:rsidRDefault="00CD0F8B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завршног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19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03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</w:p>
    <w:p w:rsidR="00CD0F8B" w:rsidRPr="00822B8B" w:rsidRDefault="00CD0F8B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CD0F8B" w:rsidRPr="003A716A">
        <w:tc>
          <w:tcPr>
            <w:tcW w:w="846" w:type="dxa"/>
          </w:tcPr>
          <w:p w:rsidR="00CD0F8B" w:rsidRPr="003A716A" w:rsidRDefault="00CD0F8B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CD0F8B" w:rsidRPr="003A716A" w:rsidRDefault="00CD0F8B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D0F8B" w:rsidRPr="003A716A" w:rsidRDefault="00CD0F8B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D0F8B" w:rsidRPr="003A716A" w:rsidRDefault="00CD0F8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D0F8B" w:rsidRPr="003A716A" w:rsidRDefault="00CD0F8B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D0F8B" w:rsidRPr="003A716A" w:rsidRDefault="00CD0F8B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D0F8B" w:rsidRPr="003A716A" w:rsidRDefault="00CD0F8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D0F8B" w:rsidRPr="003A716A" w:rsidRDefault="00CD0F8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D0F8B" w:rsidRPr="003A716A" w:rsidRDefault="00CD0F8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D0F8B" w:rsidRPr="00012EA1">
        <w:tc>
          <w:tcPr>
            <w:tcW w:w="846" w:type="dxa"/>
          </w:tcPr>
          <w:p w:rsidR="00CD0F8B" w:rsidRPr="00012EA1" w:rsidRDefault="00CD0F8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0F8B" w:rsidRDefault="00CD0F8B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Ђукић Тамара</w:t>
            </w:r>
          </w:p>
        </w:tc>
        <w:tc>
          <w:tcPr>
            <w:tcW w:w="900" w:type="dxa"/>
            <w:vAlign w:val="bottom"/>
          </w:tcPr>
          <w:p w:rsidR="00CD0F8B" w:rsidRDefault="00CD0F8B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10/19</w:t>
            </w:r>
          </w:p>
        </w:tc>
        <w:tc>
          <w:tcPr>
            <w:tcW w:w="59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0F8B" w:rsidRDefault="00CD0F8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0F8B" w:rsidRPr="00FB0FA6" w:rsidRDefault="00CD0F8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D0F8B" w:rsidRPr="00012EA1">
        <w:tc>
          <w:tcPr>
            <w:tcW w:w="846" w:type="dxa"/>
          </w:tcPr>
          <w:p w:rsidR="00CD0F8B" w:rsidRPr="00012EA1" w:rsidRDefault="00CD0F8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0F8B" w:rsidRDefault="00CD0F8B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Бајиловић Тања</w:t>
            </w:r>
          </w:p>
        </w:tc>
        <w:tc>
          <w:tcPr>
            <w:tcW w:w="900" w:type="dxa"/>
            <w:vAlign w:val="bottom"/>
          </w:tcPr>
          <w:p w:rsidR="00CD0F8B" w:rsidRDefault="00CD0F8B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18/19</w:t>
            </w:r>
          </w:p>
        </w:tc>
        <w:tc>
          <w:tcPr>
            <w:tcW w:w="59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0F8B" w:rsidRDefault="00CD0F8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0F8B" w:rsidRPr="00FB0FA6" w:rsidRDefault="00CD0F8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D0F8B" w:rsidRPr="00012EA1">
        <w:tc>
          <w:tcPr>
            <w:tcW w:w="846" w:type="dxa"/>
          </w:tcPr>
          <w:p w:rsidR="00CD0F8B" w:rsidRPr="00012EA1" w:rsidRDefault="00CD0F8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0F8B" w:rsidRDefault="00CD0F8B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Радешић Ивана</w:t>
            </w:r>
          </w:p>
        </w:tc>
        <w:tc>
          <w:tcPr>
            <w:tcW w:w="900" w:type="dxa"/>
            <w:vAlign w:val="bottom"/>
          </w:tcPr>
          <w:p w:rsidR="00CD0F8B" w:rsidRDefault="00CD0F8B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08/19</w:t>
            </w:r>
          </w:p>
        </w:tc>
        <w:tc>
          <w:tcPr>
            <w:tcW w:w="59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0F8B" w:rsidRDefault="00CD0F8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0F8B" w:rsidRPr="00012EA1" w:rsidRDefault="00CD0F8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0F8B" w:rsidRPr="00FB0FA6" w:rsidRDefault="00CD0F8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D0F8B" w:rsidRDefault="00CD0F8B">
      <w:pPr>
        <w:jc w:val="both"/>
        <w:rPr>
          <w:rFonts w:ascii="Arial" w:hAnsi="Arial" w:cs="Arial"/>
          <w:lang w:val="ru-RU"/>
        </w:rPr>
      </w:pPr>
    </w:p>
    <w:p w:rsidR="00CD0F8B" w:rsidRPr="005B6904" w:rsidRDefault="00CD0F8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CD0F8B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166CA"/>
    <w:rsid w:val="00033689"/>
    <w:rsid w:val="00034A98"/>
    <w:rsid w:val="0008060B"/>
    <w:rsid w:val="000B5DA3"/>
    <w:rsid w:val="000B6E62"/>
    <w:rsid w:val="000C2E5C"/>
    <w:rsid w:val="000E5A86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65B09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C4A02"/>
    <w:rsid w:val="007C6A5E"/>
    <w:rsid w:val="00814B5F"/>
    <w:rsid w:val="00822B8B"/>
    <w:rsid w:val="008A6D9A"/>
    <w:rsid w:val="008B119C"/>
    <w:rsid w:val="008B4031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0F8B"/>
    <w:rsid w:val="00CD2A9E"/>
    <w:rsid w:val="00CE5241"/>
    <w:rsid w:val="00D34657"/>
    <w:rsid w:val="00D97A7B"/>
    <w:rsid w:val="00DF4FF6"/>
    <w:rsid w:val="00DF53A4"/>
    <w:rsid w:val="00E51B3F"/>
    <w:rsid w:val="00E665A0"/>
    <w:rsid w:val="00EB7B16"/>
    <w:rsid w:val="00EC5D1C"/>
    <w:rsid w:val="00ED51BB"/>
    <w:rsid w:val="00F5544B"/>
    <w:rsid w:val="00F72FB7"/>
    <w:rsid w:val="00F75CBC"/>
    <w:rsid w:val="00F930E9"/>
    <w:rsid w:val="00FB0FA6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</Words>
  <Characters>331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3</cp:revision>
  <cp:lastPrinted>2012-06-26T10:51:00Z</cp:lastPrinted>
  <dcterms:created xsi:type="dcterms:W3CDTF">2021-03-23T14:07:00Z</dcterms:created>
  <dcterms:modified xsi:type="dcterms:W3CDTF">2021-03-23T14:09:00Z</dcterms:modified>
</cp:coreProperties>
</file>