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1A" w:rsidRPr="005869F1" w:rsidRDefault="002F301A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F301A" w:rsidRPr="005869F1" w:rsidRDefault="002F301A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2F301A" w:rsidRDefault="002F301A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F301A" w:rsidRPr="005869F1" w:rsidRDefault="002F301A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2F301A" w:rsidRPr="005869F1" w:rsidRDefault="002F301A" w:rsidP="005B6904">
      <w:pPr>
        <w:rPr>
          <w:rFonts w:ascii="Arial" w:hAnsi="Arial" w:cs="Arial"/>
          <w:lang w:val="sr-Cyrl-CS"/>
        </w:rPr>
      </w:pPr>
    </w:p>
    <w:p w:rsidR="002F301A" w:rsidRDefault="002F301A" w:rsidP="005B6904">
      <w:pPr>
        <w:rPr>
          <w:rFonts w:ascii="Arial" w:hAnsi="Arial" w:cs="Arial"/>
          <w:sz w:val="28"/>
          <w:szCs w:val="28"/>
          <w:lang w:val="hr-HR"/>
        </w:rPr>
      </w:pPr>
    </w:p>
    <w:p w:rsidR="002F301A" w:rsidRDefault="002F301A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2F301A" w:rsidRDefault="002F301A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  <w:lang/>
        </w:rPr>
        <w:t xml:space="preserve">завршног </w:t>
      </w:r>
      <w:r>
        <w:rPr>
          <w:rFonts w:ascii="Arial" w:eastAsia="Arial Unicode MS" w:hAnsi="Arial" w:cs="Arial"/>
        </w:rPr>
        <w:t>делаиспита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11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03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lang w:val="sr-Cyrl-CS"/>
        </w:rPr>
        <w:t>.</w:t>
      </w:r>
    </w:p>
    <w:p w:rsidR="002F301A" w:rsidRPr="00822B8B" w:rsidRDefault="002F301A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2F301A" w:rsidRPr="003A716A">
        <w:tc>
          <w:tcPr>
            <w:tcW w:w="846" w:type="dxa"/>
          </w:tcPr>
          <w:p w:rsidR="002F301A" w:rsidRPr="003A716A" w:rsidRDefault="002F301A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2F301A" w:rsidRPr="003A716A" w:rsidRDefault="002F301A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2F301A" w:rsidRPr="003A716A" w:rsidRDefault="002F301A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2F301A" w:rsidRPr="003A716A" w:rsidRDefault="002F301A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2F301A" w:rsidRPr="003A716A" w:rsidRDefault="002F301A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2F301A" w:rsidRPr="003A716A" w:rsidRDefault="002F301A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2F301A" w:rsidRPr="003A716A" w:rsidRDefault="002F301A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2F301A" w:rsidRPr="003A716A" w:rsidRDefault="002F301A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2F301A" w:rsidRPr="003A716A" w:rsidRDefault="002F301A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2F301A" w:rsidRPr="00012EA1">
        <w:tc>
          <w:tcPr>
            <w:tcW w:w="846" w:type="dxa"/>
          </w:tcPr>
          <w:p w:rsidR="002F301A" w:rsidRPr="00012EA1" w:rsidRDefault="002F301A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F301A" w:rsidRPr="00E50DDC" w:rsidRDefault="002F301A" w:rsidP="0098707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Aџић Ана</w:t>
            </w:r>
          </w:p>
        </w:tc>
        <w:tc>
          <w:tcPr>
            <w:tcW w:w="900" w:type="dxa"/>
            <w:vAlign w:val="bottom"/>
          </w:tcPr>
          <w:p w:rsidR="002F301A" w:rsidRPr="00012EA1" w:rsidRDefault="002F301A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592" w:type="dxa"/>
            <w:vAlign w:val="bottom"/>
          </w:tcPr>
          <w:p w:rsidR="002F301A" w:rsidRPr="00012EA1" w:rsidRDefault="002F301A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F301A" w:rsidRPr="00012EA1" w:rsidRDefault="002F301A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F301A" w:rsidRPr="00012EA1" w:rsidRDefault="002F301A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F301A" w:rsidRPr="00C721CB" w:rsidRDefault="002F301A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2F301A" w:rsidRPr="00012EA1" w:rsidRDefault="002F301A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F301A" w:rsidRPr="00FE4666" w:rsidRDefault="002F301A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F301A" w:rsidRPr="00012EA1">
        <w:tc>
          <w:tcPr>
            <w:tcW w:w="846" w:type="dxa"/>
          </w:tcPr>
          <w:p w:rsidR="002F301A" w:rsidRPr="00012EA1" w:rsidRDefault="002F301A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F301A" w:rsidRDefault="002F301A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Митровић Горана</w:t>
            </w:r>
          </w:p>
        </w:tc>
        <w:tc>
          <w:tcPr>
            <w:tcW w:w="900" w:type="dxa"/>
            <w:vAlign w:val="bottom"/>
          </w:tcPr>
          <w:p w:rsidR="002F301A" w:rsidRDefault="002F301A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</w:t>
            </w:r>
          </w:p>
        </w:tc>
        <w:tc>
          <w:tcPr>
            <w:tcW w:w="592" w:type="dxa"/>
            <w:vAlign w:val="bottom"/>
          </w:tcPr>
          <w:p w:rsidR="002F301A" w:rsidRPr="00012EA1" w:rsidRDefault="002F301A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F301A" w:rsidRPr="00012EA1" w:rsidRDefault="002F301A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F301A" w:rsidRPr="00012EA1" w:rsidRDefault="002F301A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F301A" w:rsidRDefault="002F301A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2F301A" w:rsidRPr="00012EA1" w:rsidRDefault="002F301A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F301A" w:rsidRPr="00FE4666" w:rsidRDefault="002F301A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2F301A" w:rsidRDefault="002F301A">
      <w:pPr>
        <w:jc w:val="both"/>
        <w:rPr>
          <w:rFonts w:ascii="Arial" w:hAnsi="Arial" w:cs="Arial"/>
          <w:lang w:val="ru-RU"/>
        </w:rPr>
      </w:pPr>
    </w:p>
    <w:sectPr w:rsidR="002F301A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B5DA3"/>
    <w:rsid w:val="000B6E62"/>
    <w:rsid w:val="000C2E5C"/>
    <w:rsid w:val="00131CF1"/>
    <w:rsid w:val="00155FB1"/>
    <w:rsid w:val="00182D94"/>
    <w:rsid w:val="001E45DA"/>
    <w:rsid w:val="002050E8"/>
    <w:rsid w:val="00214C72"/>
    <w:rsid w:val="002162E1"/>
    <w:rsid w:val="00245CD4"/>
    <w:rsid w:val="002744B2"/>
    <w:rsid w:val="00294819"/>
    <w:rsid w:val="002A55ED"/>
    <w:rsid w:val="002B4B59"/>
    <w:rsid w:val="002C4232"/>
    <w:rsid w:val="002F286D"/>
    <w:rsid w:val="002F301A"/>
    <w:rsid w:val="003635E8"/>
    <w:rsid w:val="00387080"/>
    <w:rsid w:val="003947AE"/>
    <w:rsid w:val="003A1A99"/>
    <w:rsid w:val="003A716A"/>
    <w:rsid w:val="0042212B"/>
    <w:rsid w:val="00480306"/>
    <w:rsid w:val="004A5AF0"/>
    <w:rsid w:val="004E6073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666E"/>
    <w:rsid w:val="006E193A"/>
    <w:rsid w:val="006F6DE0"/>
    <w:rsid w:val="00707C06"/>
    <w:rsid w:val="00740388"/>
    <w:rsid w:val="00745D3B"/>
    <w:rsid w:val="007C4A02"/>
    <w:rsid w:val="007C6A5E"/>
    <w:rsid w:val="00814B5F"/>
    <w:rsid w:val="008219AF"/>
    <w:rsid w:val="00822B8B"/>
    <w:rsid w:val="0088385F"/>
    <w:rsid w:val="008A6D9A"/>
    <w:rsid w:val="008B119C"/>
    <w:rsid w:val="00934D06"/>
    <w:rsid w:val="0096472E"/>
    <w:rsid w:val="009655C1"/>
    <w:rsid w:val="00974C3A"/>
    <w:rsid w:val="00987078"/>
    <w:rsid w:val="009C338E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323D3"/>
    <w:rsid w:val="00B462B8"/>
    <w:rsid w:val="00BA4367"/>
    <w:rsid w:val="00BA5C64"/>
    <w:rsid w:val="00BC467B"/>
    <w:rsid w:val="00BE5ADE"/>
    <w:rsid w:val="00C41205"/>
    <w:rsid w:val="00C425B0"/>
    <w:rsid w:val="00C509DD"/>
    <w:rsid w:val="00C63233"/>
    <w:rsid w:val="00C721CB"/>
    <w:rsid w:val="00CD2A9E"/>
    <w:rsid w:val="00CE3297"/>
    <w:rsid w:val="00CE5241"/>
    <w:rsid w:val="00D34657"/>
    <w:rsid w:val="00D97A7B"/>
    <w:rsid w:val="00DF53A4"/>
    <w:rsid w:val="00E50DDC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2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232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274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2021-03-14T10:17:00Z</dcterms:created>
  <dcterms:modified xsi:type="dcterms:W3CDTF">2021-03-14T10:17:00Z</dcterms:modified>
</cp:coreProperties>
</file>