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98" w:rsidRPr="005869F1" w:rsidRDefault="00034A98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034A98" w:rsidRPr="005869F1" w:rsidRDefault="00034A98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034A98" w:rsidRDefault="00034A98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034A98" w:rsidRPr="005869F1" w:rsidRDefault="00034A98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034A98" w:rsidRPr="005869F1" w:rsidRDefault="00034A98" w:rsidP="005B6904">
      <w:pPr>
        <w:rPr>
          <w:rFonts w:ascii="Arial" w:hAnsi="Arial" w:cs="Arial"/>
          <w:lang w:val="sr-Cyrl-CS"/>
        </w:rPr>
      </w:pPr>
    </w:p>
    <w:p w:rsidR="00034A98" w:rsidRDefault="00034A98" w:rsidP="005B6904">
      <w:pPr>
        <w:rPr>
          <w:rFonts w:ascii="Arial" w:hAnsi="Arial" w:cs="Arial"/>
          <w:sz w:val="28"/>
          <w:szCs w:val="28"/>
          <w:lang w:val="hr-HR"/>
        </w:rPr>
      </w:pPr>
    </w:p>
    <w:p w:rsidR="00034A98" w:rsidRDefault="00034A98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034A98" w:rsidRDefault="00034A98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06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</w:p>
    <w:p w:rsidR="00034A98" w:rsidRPr="00822B8B" w:rsidRDefault="00034A98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034A98" w:rsidRPr="003A716A">
        <w:tc>
          <w:tcPr>
            <w:tcW w:w="846" w:type="dxa"/>
          </w:tcPr>
          <w:p w:rsidR="00034A98" w:rsidRPr="003A716A" w:rsidRDefault="00034A98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034A98" w:rsidRPr="003A716A" w:rsidRDefault="00034A98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034A98" w:rsidRPr="003A716A" w:rsidRDefault="00034A98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034A98" w:rsidRPr="003A716A" w:rsidRDefault="00034A9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034A98" w:rsidRPr="003A716A" w:rsidRDefault="00034A98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034A98" w:rsidRPr="003A716A" w:rsidRDefault="00034A98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034A98" w:rsidRPr="003A716A" w:rsidRDefault="00034A9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034A98" w:rsidRPr="003A716A" w:rsidRDefault="00034A9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034A98" w:rsidRPr="003A716A" w:rsidRDefault="00034A9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034A98" w:rsidRPr="00012EA1">
        <w:tc>
          <w:tcPr>
            <w:tcW w:w="846" w:type="dxa"/>
          </w:tcPr>
          <w:p w:rsidR="00034A98" w:rsidRPr="00012EA1" w:rsidRDefault="00034A98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034A98" w:rsidRPr="00784B51" w:rsidRDefault="00034A98" w:rsidP="00987078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Aџић Ана</w:t>
            </w:r>
          </w:p>
        </w:tc>
        <w:tc>
          <w:tcPr>
            <w:tcW w:w="900" w:type="dxa"/>
            <w:vAlign w:val="bottom"/>
          </w:tcPr>
          <w:p w:rsidR="00034A98" w:rsidRPr="00012EA1" w:rsidRDefault="00034A98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32/17</w:t>
            </w:r>
          </w:p>
        </w:tc>
        <w:tc>
          <w:tcPr>
            <w:tcW w:w="592" w:type="dxa"/>
            <w:vAlign w:val="bottom"/>
          </w:tcPr>
          <w:p w:rsidR="00034A98" w:rsidRPr="00012EA1" w:rsidRDefault="00034A9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034A98" w:rsidRPr="00012EA1" w:rsidRDefault="00034A9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034A98" w:rsidRPr="00012EA1" w:rsidRDefault="00034A9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034A98" w:rsidRPr="00C721CB" w:rsidRDefault="00034A98" w:rsidP="00974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46" w:type="dxa"/>
            <w:vAlign w:val="bottom"/>
          </w:tcPr>
          <w:p w:rsidR="00034A98" w:rsidRPr="00012EA1" w:rsidRDefault="00034A9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34A98" w:rsidRPr="00012EA1" w:rsidRDefault="00034A9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034A98" w:rsidRDefault="00034A98">
      <w:pPr>
        <w:jc w:val="both"/>
        <w:rPr>
          <w:rFonts w:ascii="Arial" w:hAnsi="Arial" w:cs="Arial"/>
          <w:lang w:val="ru-RU"/>
        </w:rPr>
      </w:pPr>
    </w:p>
    <w:p w:rsidR="00034A98" w:rsidRPr="005B6904" w:rsidRDefault="00034A98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Термин усменог биће нсакнадно обављен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034A98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34A98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A0F62"/>
    <w:rsid w:val="006C666E"/>
    <w:rsid w:val="006E193A"/>
    <w:rsid w:val="006F6DE0"/>
    <w:rsid w:val="00707C06"/>
    <w:rsid w:val="00710B0C"/>
    <w:rsid w:val="00784B51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B0C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310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2021-02-17T08:23:00Z</dcterms:created>
  <dcterms:modified xsi:type="dcterms:W3CDTF">2021-02-17T08:23:00Z</dcterms:modified>
</cp:coreProperties>
</file>