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46" w:rsidRPr="005869F1" w:rsidRDefault="00FA3246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FA3246" w:rsidRPr="005869F1" w:rsidRDefault="00FA3246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FA3246" w:rsidRDefault="00FA3246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FA3246" w:rsidRPr="005869F1" w:rsidRDefault="00FA3246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FA3246" w:rsidRPr="005869F1" w:rsidRDefault="00FA3246" w:rsidP="005B6904">
      <w:pPr>
        <w:rPr>
          <w:rFonts w:ascii="Arial" w:hAnsi="Arial" w:cs="Arial"/>
          <w:lang w:val="sr-Cyrl-CS"/>
        </w:rPr>
      </w:pPr>
    </w:p>
    <w:p w:rsidR="00FA3246" w:rsidRDefault="00FA3246" w:rsidP="005B6904">
      <w:pPr>
        <w:rPr>
          <w:rFonts w:ascii="Arial" w:hAnsi="Arial" w:cs="Arial"/>
          <w:sz w:val="28"/>
          <w:szCs w:val="28"/>
          <w:lang w:val="hr-HR"/>
        </w:rPr>
      </w:pPr>
    </w:p>
    <w:p w:rsidR="00FA3246" w:rsidRDefault="00FA3246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FA3246" w:rsidRDefault="00FA3246">
      <w:pPr>
        <w:ind w:firstLine="720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>
        <w:rPr>
          <w:rFonts w:ascii="Arial" w:eastAsia="Arial Unicode MS" w:hAnsi="Arial" w:cs="Arial"/>
        </w:rPr>
        <w:t xml:space="preserve">завршног дела испита 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22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10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2020.</w:t>
      </w:r>
    </w:p>
    <w:p w:rsidR="00FA3246" w:rsidRPr="00822B8B" w:rsidRDefault="00FA3246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FA3246" w:rsidRPr="003A716A">
        <w:tc>
          <w:tcPr>
            <w:tcW w:w="846" w:type="dxa"/>
          </w:tcPr>
          <w:p w:rsidR="00FA3246" w:rsidRPr="003A716A" w:rsidRDefault="00FA3246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FA3246" w:rsidRPr="003A716A" w:rsidRDefault="00FA3246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FA3246" w:rsidRPr="003A716A" w:rsidRDefault="00FA3246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FA3246" w:rsidRPr="003A716A" w:rsidRDefault="00FA3246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FA3246" w:rsidRPr="003A716A" w:rsidRDefault="00FA3246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FA3246" w:rsidRPr="003A716A" w:rsidRDefault="00FA3246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FA3246" w:rsidRPr="003A716A" w:rsidRDefault="00FA3246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FA3246" w:rsidRPr="003A716A" w:rsidRDefault="00FA3246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FA3246" w:rsidRPr="003A716A" w:rsidRDefault="00FA3246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FA3246" w:rsidRPr="00012EA1">
        <w:tc>
          <w:tcPr>
            <w:tcW w:w="846" w:type="dxa"/>
          </w:tcPr>
          <w:p w:rsidR="00FA3246" w:rsidRPr="00012EA1" w:rsidRDefault="00FA3246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FA3246" w:rsidRPr="00C425B0" w:rsidRDefault="00FA3246" w:rsidP="00987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Савковић Андреј</w:t>
            </w:r>
          </w:p>
        </w:tc>
        <w:tc>
          <w:tcPr>
            <w:tcW w:w="900" w:type="dxa"/>
            <w:vAlign w:val="bottom"/>
          </w:tcPr>
          <w:p w:rsidR="00FA3246" w:rsidRPr="00012EA1" w:rsidRDefault="00FA3246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11/19</w:t>
            </w:r>
          </w:p>
        </w:tc>
        <w:tc>
          <w:tcPr>
            <w:tcW w:w="592" w:type="dxa"/>
            <w:vAlign w:val="bottom"/>
          </w:tcPr>
          <w:p w:rsidR="00FA3246" w:rsidRPr="00012EA1" w:rsidRDefault="00FA3246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FA3246" w:rsidRPr="00012EA1" w:rsidRDefault="00FA3246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FA3246" w:rsidRPr="00012EA1" w:rsidRDefault="00FA3246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FA3246" w:rsidRPr="00C721CB" w:rsidRDefault="00FA3246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FA3246" w:rsidRPr="00012EA1" w:rsidRDefault="00FA3246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FA3246" w:rsidRPr="005703A5" w:rsidRDefault="00FA3246" w:rsidP="00987078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6</w:t>
            </w:r>
          </w:p>
        </w:tc>
      </w:tr>
    </w:tbl>
    <w:p w:rsidR="00FA3246" w:rsidRDefault="00FA3246">
      <w:pPr>
        <w:jc w:val="both"/>
        <w:rPr>
          <w:rFonts w:ascii="Arial" w:hAnsi="Arial" w:cs="Arial"/>
          <w:lang w:val="ru-RU"/>
        </w:rPr>
      </w:pPr>
    </w:p>
    <w:p w:rsidR="00FA3246" w:rsidRPr="005B6904" w:rsidRDefault="00FA3246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lang w:val="sr-Cyrl-BA"/>
        </w:rPr>
        <w:t>Предметни асистент</w:t>
      </w:r>
    </w:p>
    <w:sectPr w:rsidR="00FA3246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CC"/>
    <w:rsid w:val="00012EA1"/>
    <w:rsid w:val="00033689"/>
    <w:rsid w:val="000B5DA3"/>
    <w:rsid w:val="000B6E62"/>
    <w:rsid w:val="000C2E5C"/>
    <w:rsid w:val="00131CF1"/>
    <w:rsid w:val="00182D94"/>
    <w:rsid w:val="001E45DA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37573"/>
    <w:rsid w:val="0055080E"/>
    <w:rsid w:val="00550BC2"/>
    <w:rsid w:val="00565B3F"/>
    <w:rsid w:val="005703A5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C0BF4"/>
    <w:rsid w:val="006C666E"/>
    <w:rsid w:val="006E193A"/>
    <w:rsid w:val="006F6DE0"/>
    <w:rsid w:val="00707C06"/>
    <w:rsid w:val="007C4A02"/>
    <w:rsid w:val="007C6A5E"/>
    <w:rsid w:val="00814B5F"/>
    <w:rsid w:val="00822B8B"/>
    <w:rsid w:val="008A6D9A"/>
    <w:rsid w:val="008B119C"/>
    <w:rsid w:val="00934D06"/>
    <w:rsid w:val="0096472E"/>
    <w:rsid w:val="009655C1"/>
    <w:rsid w:val="00974C3A"/>
    <w:rsid w:val="00987078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425B0"/>
    <w:rsid w:val="00C63233"/>
    <w:rsid w:val="00C721CB"/>
    <w:rsid w:val="00CD2A9E"/>
    <w:rsid w:val="00CE5241"/>
    <w:rsid w:val="00D34657"/>
    <w:rsid w:val="00D97A7B"/>
    <w:rsid w:val="00DF53A4"/>
    <w:rsid w:val="00E51B3F"/>
    <w:rsid w:val="00E665A0"/>
    <w:rsid w:val="00EC5D1C"/>
    <w:rsid w:val="00ED51BB"/>
    <w:rsid w:val="00F36F74"/>
    <w:rsid w:val="00F5544B"/>
    <w:rsid w:val="00F72FB7"/>
    <w:rsid w:val="00F75CBC"/>
    <w:rsid w:val="00F930E9"/>
    <w:rsid w:val="00FA3246"/>
    <w:rsid w:val="00FD1CAB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6F7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6F74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279</Characters>
  <Application>Microsoft Office Outlook</Application>
  <DocSecurity>0</DocSecurity>
  <Lines>0</Lines>
  <Paragraphs>0</Paragraphs>
  <ScaleCrop>false</ScaleCrop>
  <Company>AGF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EC</cp:lastModifiedBy>
  <cp:revision>2</cp:revision>
  <cp:lastPrinted>2012-06-26T10:51:00Z</cp:lastPrinted>
  <dcterms:created xsi:type="dcterms:W3CDTF">2020-10-22T19:19:00Z</dcterms:created>
  <dcterms:modified xsi:type="dcterms:W3CDTF">2020-10-22T19:19:00Z</dcterms:modified>
</cp:coreProperties>
</file>