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C1" w:rsidRPr="005869F1" w:rsidRDefault="00621DC1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621DC1" w:rsidRPr="005869F1" w:rsidRDefault="00621DC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621DC1" w:rsidRDefault="00621DC1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621DC1" w:rsidRPr="005869F1" w:rsidRDefault="00621DC1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621DC1" w:rsidRPr="005869F1" w:rsidRDefault="00621DC1" w:rsidP="005B6904">
      <w:pPr>
        <w:rPr>
          <w:rFonts w:ascii="Arial" w:hAnsi="Arial" w:cs="Arial"/>
          <w:lang w:val="sr-Cyrl-CS"/>
        </w:rPr>
      </w:pPr>
    </w:p>
    <w:p w:rsidR="00621DC1" w:rsidRDefault="00621DC1" w:rsidP="005B6904">
      <w:pPr>
        <w:rPr>
          <w:rFonts w:ascii="Arial" w:hAnsi="Arial" w:cs="Arial"/>
          <w:sz w:val="28"/>
          <w:szCs w:val="28"/>
          <w:lang w:val="hr-HR"/>
        </w:rPr>
      </w:pPr>
    </w:p>
    <w:p w:rsidR="00621DC1" w:rsidRDefault="00621DC1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621DC1" w:rsidRDefault="00621DC1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</w:rPr>
        <w:t xml:space="preserve">писменог дела испита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05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09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2020.</w:t>
      </w:r>
    </w:p>
    <w:p w:rsidR="00621DC1" w:rsidRPr="00822B8B" w:rsidRDefault="00621DC1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621DC1" w:rsidRPr="003A716A">
        <w:tc>
          <w:tcPr>
            <w:tcW w:w="846" w:type="dxa"/>
          </w:tcPr>
          <w:p w:rsidR="00621DC1" w:rsidRPr="003A716A" w:rsidRDefault="00621DC1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621DC1" w:rsidRPr="003A716A" w:rsidRDefault="00621DC1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621DC1" w:rsidRPr="003A716A" w:rsidRDefault="00621DC1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621DC1" w:rsidRPr="00012EA1">
        <w:tc>
          <w:tcPr>
            <w:tcW w:w="846" w:type="dxa"/>
          </w:tcPr>
          <w:p w:rsidR="00621DC1" w:rsidRPr="00012EA1" w:rsidRDefault="00621DC1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621DC1" w:rsidRPr="00C425B0" w:rsidRDefault="00621DC1" w:rsidP="0098707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Рељић Дајана</w:t>
            </w:r>
          </w:p>
        </w:tc>
        <w:tc>
          <w:tcPr>
            <w:tcW w:w="900" w:type="dxa"/>
            <w:vAlign w:val="bottom"/>
          </w:tcPr>
          <w:p w:rsidR="00621DC1" w:rsidRPr="00012EA1" w:rsidRDefault="00621DC1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16/18</w:t>
            </w:r>
          </w:p>
        </w:tc>
        <w:tc>
          <w:tcPr>
            <w:tcW w:w="592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621DC1" w:rsidRPr="00C721CB" w:rsidRDefault="00621DC1" w:rsidP="0097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746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621DC1" w:rsidRDefault="00621DC1">
      <w:pPr>
        <w:jc w:val="both"/>
        <w:rPr>
          <w:rFonts w:ascii="Arial" w:hAnsi="Arial" w:cs="Arial"/>
          <w:lang w:val="ru-RU"/>
        </w:rPr>
      </w:pPr>
    </w:p>
    <w:p w:rsidR="00621DC1" w:rsidRPr="005B6904" w:rsidRDefault="00621DC1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>Термин усменог биће нсакнадно обављен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lang w:val="sr-Cyrl-BA"/>
        </w:rPr>
        <w:t>Предметни асистент</w:t>
      </w:r>
    </w:p>
    <w:sectPr w:rsidR="00621DC1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8B119C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63233"/>
    <w:rsid w:val="00C721CB"/>
    <w:rsid w:val="00CD2A9E"/>
    <w:rsid w:val="00CE5241"/>
    <w:rsid w:val="00D34657"/>
    <w:rsid w:val="00D97A7B"/>
    <w:rsid w:val="00DF53A4"/>
    <w:rsid w:val="00E51B3F"/>
    <w:rsid w:val="00E665A0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314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2</cp:revision>
  <cp:lastPrinted>2012-06-26T10:51:00Z</cp:lastPrinted>
  <dcterms:created xsi:type="dcterms:W3CDTF">2020-09-09T11:45:00Z</dcterms:created>
  <dcterms:modified xsi:type="dcterms:W3CDTF">2020-09-09T11:46:00Z</dcterms:modified>
</cp:coreProperties>
</file>