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68" w:rsidRPr="005869F1" w:rsidRDefault="00574268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74268" w:rsidRPr="005869F1" w:rsidRDefault="00574268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574268" w:rsidRDefault="00574268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74268" w:rsidRPr="005869F1" w:rsidRDefault="00574268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74268" w:rsidRPr="005869F1" w:rsidRDefault="00574268" w:rsidP="005B6904">
      <w:pPr>
        <w:rPr>
          <w:rFonts w:ascii="Arial" w:hAnsi="Arial" w:cs="Arial"/>
          <w:lang w:val="sr-Cyrl-CS"/>
        </w:rPr>
      </w:pPr>
    </w:p>
    <w:p w:rsidR="00574268" w:rsidRDefault="00574268" w:rsidP="005B6904">
      <w:pPr>
        <w:rPr>
          <w:rFonts w:ascii="Arial" w:hAnsi="Arial" w:cs="Arial"/>
          <w:sz w:val="28"/>
          <w:szCs w:val="28"/>
          <w:lang w:val="hr-HR"/>
        </w:rPr>
      </w:pPr>
    </w:p>
    <w:p w:rsidR="00574268" w:rsidRDefault="00574268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574268" w:rsidRPr="00D05DCA" w:rsidRDefault="00574268">
      <w:pPr>
        <w:ind w:firstLine="720"/>
        <w:jc w:val="both"/>
        <w:rPr>
          <w:rFonts w:ascii="Arial" w:eastAsia="Arial Unicode MS" w:hAnsi="Arial"/>
          <w:lang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првог и другог колоквијума </w:t>
      </w:r>
      <w:r>
        <w:rPr>
          <w:rFonts w:ascii="Arial" w:eastAsia="Arial Unicode MS" w:hAnsi="Arial" w:cs="Arial"/>
          <w:lang w:val="sr-Cyrl-CS"/>
        </w:rPr>
        <w:t>из Техничке механике 1 одржан</w:t>
      </w:r>
      <w:r>
        <w:rPr>
          <w:rFonts w:ascii="Arial" w:eastAsia="Arial Unicode MS" w:hAnsi="Arial" w:cs="Arial"/>
          <w:lang/>
        </w:rPr>
        <w:t>их</w:t>
      </w:r>
      <w:r>
        <w:rPr>
          <w:rFonts w:ascii="Arial" w:eastAsia="Arial Unicode MS" w:hAnsi="Arial" w:cs="Arial"/>
        </w:rPr>
        <w:t xml:space="preserve"> 19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  <w:lang/>
        </w:rPr>
        <w:t xml:space="preserve"> и 09.06.2021.</w:t>
      </w:r>
    </w:p>
    <w:p w:rsidR="00574268" w:rsidRPr="00822B8B" w:rsidRDefault="00574268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574268" w:rsidRPr="003A716A">
        <w:tc>
          <w:tcPr>
            <w:tcW w:w="846" w:type="dxa"/>
          </w:tcPr>
          <w:p w:rsidR="00574268" w:rsidRPr="003A716A" w:rsidRDefault="00574268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574268" w:rsidRPr="003A716A" w:rsidRDefault="00574268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574268" w:rsidRPr="003A716A" w:rsidRDefault="00574268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574268" w:rsidRPr="003A716A" w:rsidRDefault="0057426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574268" w:rsidRPr="003A716A" w:rsidRDefault="00574268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574268" w:rsidRPr="003A716A" w:rsidRDefault="00574268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574268" w:rsidRPr="003A716A" w:rsidRDefault="0057426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574268" w:rsidRPr="003A716A" w:rsidRDefault="0057426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574268" w:rsidRPr="003A716A" w:rsidRDefault="00574268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574268" w:rsidRPr="00012EA1">
        <w:tc>
          <w:tcPr>
            <w:tcW w:w="846" w:type="dxa"/>
          </w:tcPr>
          <w:p w:rsidR="00574268" w:rsidRPr="00012EA1" w:rsidRDefault="0057426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574268" w:rsidRPr="00784B51" w:rsidRDefault="00574268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Вученовић Ненад</w:t>
            </w:r>
          </w:p>
        </w:tc>
        <w:tc>
          <w:tcPr>
            <w:tcW w:w="900" w:type="dxa"/>
            <w:vAlign w:val="bottom"/>
          </w:tcPr>
          <w:p w:rsidR="00574268" w:rsidRPr="00012EA1" w:rsidRDefault="0057426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13/20</w:t>
            </w:r>
          </w:p>
        </w:tc>
        <w:tc>
          <w:tcPr>
            <w:tcW w:w="59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vAlign w:val="bottom"/>
          </w:tcPr>
          <w:p w:rsidR="00574268" w:rsidRPr="00C721CB" w:rsidRDefault="00574268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74268" w:rsidRPr="00012EA1">
        <w:tc>
          <w:tcPr>
            <w:tcW w:w="846" w:type="dxa"/>
          </w:tcPr>
          <w:p w:rsidR="00574268" w:rsidRPr="00012EA1" w:rsidRDefault="0057426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574268" w:rsidRDefault="00574268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Павловић Дамјан</w:t>
            </w:r>
          </w:p>
        </w:tc>
        <w:tc>
          <w:tcPr>
            <w:tcW w:w="900" w:type="dxa"/>
            <w:vAlign w:val="bottom"/>
          </w:tcPr>
          <w:p w:rsidR="00574268" w:rsidRDefault="0057426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02/19</w:t>
            </w:r>
          </w:p>
        </w:tc>
        <w:tc>
          <w:tcPr>
            <w:tcW w:w="59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574268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574268" w:rsidRPr="00C721CB" w:rsidRDefault="00574268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74268" w:rsidRPr="00012EA1">
        <w:tc>
          <w:tcPr>
            <w:tcW w:w="846" w:type="dxa"/>
          </w:tcPr>
          <w:p w:rsidR="00574268" w:rsidRPr="00012EA1" w:rsidRDefault="0057426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574268" w:rsidRDefault="00574268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Атлагић Стефан</w:t>
            </w:r>
          </w:p>
        </w:tc>
        <w:tc>
          <w:tcPr>
            <w:tcW w:w="900" w:type="dxa"/>
            <w:vAlign w:val="bottom"/>
          </w:tcPr>
          <w:p w:rsidR="00574268" w:rsidRDefault="0057426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26/20</w:t>
            </w:r>
          </w:p>
        </w:tc>
        <w:tc>
          <w:tcPr>
            <w:tcW w:w="59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574268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574268" w:rsidRPr="00C721CB" w:rsidRDefault="00574268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74268" w:rsidRPr="00012EA1">
        <w:tc>
          <w:tcPr>
            <w:tcW w:w="846" w:type="dxa"/>
          </w:tcPr>
          <w:p w:rsidR="00574268" w:rsidRPr="00012EA1" w:rsidRDefault="0057426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</w:t>
            </w:r>
          </w:p>
        </w:tc>
        <w:tc>
          <w:tcPr>
            <w:tcW w:w="2682" w:type="dxa"/>
            <w:vAlign w:val="bottom"/>
          </w:tcPr>
          <w:p w:rsidR="00574268" w:rsidRDefault="00574268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Јарић Јован</w:t>
            </w:r>
          </w:p>
        </w:tc>
        <w:tc>
          <w:tcPr>
            <w:tcW w:w="900" w:type="dxa"/>
            <w:vAlign w:val="bottom"/>
          </w:tcPr>
          <w:p w:rsidR="00574268" w:rsidRDefault="0057426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07/19</w:t>
            </w:r>
          </w:p>
        </w:tc>
        <w:tc>
          <w:tcPr>
            <w:tcW w:w="59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574268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17" w:type="dxa"/>
            <w:vAlign w:val="bottom"/>
          </w:tcPr>
          <w:p w:rsidR="00574268" w:rsidRPr="00C721CB" w:rsidRDefault="00574268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74268" w:rsidRPr="00012EA1">
        <w:tc>
          <w:tcPr>
            <w:tcW w:w="846" w:type="dxa"/>
          </w:tcPr>
          <w:p w:rsidR="00574268" w:rsidRDefault="0057426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574268" w:rsidRDefault="00574268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Савановић Срђан</w:t>
            </w:r>
          </w:p>
        </w:tc>
        <w:tc>
          <w:tcPr>
            <w:tcW w:w="900" w:type="dxa"/>
            <w:vAlign w:val="bottom"/>
          </w:tcPr>
          <w:p w:rsidR="00574268" w:rsidRDefault="0057426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13/19</w:t>
            </w:r>
          </w:p>
        </w:tc>
        <w:tc>
          <w:tcPr>
            <w:tcW w:w="59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574268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17" w:type="dxa"/>
            <w:vAlign w:val="bottom"/>
          </w:tcPr>
          <w:p w:rsidR="00574268" w:rsidRPr="00C721CB" w:rsidRDefault="00574268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74268" w:rsidRPr="00012EA1">
        <w:tc>
          <w:tcPr>
            <w:tcW w:w="846" w:type="dxa"/>
          </w:tcPr>
          <w:p w:rsidR="00574268" w:rsidRDefault="00574268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574268" w:rsidRDefault="00574268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Перовић Анђела</w:t>
            </w:r>
          </w:p>
        </w:tc>
        <w:tc>
          <w:tcPr>
            <w:tcW w:w="900" w:type="dxa"/>
            <w:vAlign w:val="bottom"/>
          </w:tcPr>
          <w:p w:rsidR="00574268" w:rsidRDefault="00574268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21/20</w:t>
            </w:r>
          </w:p>
        </w:tc>
        <w:tc>
          <w:tcPr>
            <w:tcW w:w="59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574268" w:rsidRDefault="00574268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62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574268" w:rsidRPr="00C721CB" w:rsidRDefault="00574268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574268" w:rsidRPr="00012EA1" w:rsidRDefault="00574268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574268" w:rsidRDefault="00574268">
      <w:pPr>
        <w:jc w:val="both"/>
        <w:rPr>
          <w:rFonts w:ascii="Arial" w:hAnsi="Arial" w:cs="Arial"/>
          <w:lang w:val="ru-RU"/>
        </w:rPr>
      </w:pPr>
    </w:p>
    <w:p w:rsidR="00574268" w:rsidRPr="005B6904" w:rsidRDefault="00574268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574268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34A98"/>
    <w:rsid w:val="0009448E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A7424"/>
    <w:rsid w:val="004F0479"/>
    <w:rsid w:val="0050247F"/>
    <w:rsid w:val="005245DD"/>
    <w:rsid w:val="0052577A"/>
    <w:rsid w:val="0053210B"/>
    <w:rsid w:val="0055080E"/>
    <w:rsid w:val="00550BC2"/>
    <w:rsid w:val="00565B3F"/>
    <w:rsid w:val="00574268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A66A6"/>
    <w:rsid w:val="007C4A02"/>
    <w:rsid w:val="007C6A5E"/>
    <w:rsid w:val="00814B5F"/>
    <w:rsid w:val="00822B8B"/>
    <w:rsid w:val="00852812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A4F80"/>
    <w:rsid w:val="00AE39DA"/>
    <w:rsid w:val="00B16196"/>
    <w:rsid w:val="00B462B8"/>
    <w:rsid w:val="00BA4367"/>
    <w:rsid w:val="00BA5C64"/>
    <w:rsid w:val="00BC467B"/>
    <w:rsid w:val="00BE5ADE"/>
    <w:rsid w:val="00C401AC"/>
    <w:rsid w:val="00C41205"/>
    <w:rsid w:val="00C425B0"/>
    <w:rsid w:val="00C63233"/>
    <w:rsid w:val="00C721CB"/>
    <w:rsid w:val="00CD116B"/>
    <w:rsid w:val="00CD2A9E"/>
    <w:rsid w:val="00CE5241"/>
    <w:rsid w:val="00D05DCA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76</Words>
  <Characters>435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3</cp:revision>
  <cp:lastPrinted>2012-06-26T10:51:00Z</cp:lastPrinted>
  <dcterms:created xsi:type="dcterms:W3CDTF">2021-06-14T06:44:00Z</dcterms:created>
  <dcterms:modified xsi:type="dcterms:W3CDTF">2021-06-14T06:44:00Z</dcterms:modified>
</cp:coreProperties>
</file>