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6B" w:rsidRPr="005869F1" w:rsidRDefault="00CD116B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CD116B" w:rsidRPr="005869F1" w:rsidRDefault="00CD116B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АРХИТЕКТОНСКО-ГРАЂЕВИНСКО-ГЕОДЕТСКИ ФАКУЛТЕТ</w:t>
      </w:r>
    </w:p>
    <w:p w:rsidR="00CD116B" w:rsidRDefault="00CD116B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CD116B" w:rsidRPr="005869F1" w:rsidRDefault="00CD116B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CD116B" w:rsidRPr="005869F1" w:rsidRDefault="00CD116B" w:rsidP="005B6904">
      <w:pPr>
        <w:rPr>
          <w:rFonts w:ascii="Arial" w:hAnsi="Arial" w:cs="Arial"/>
          <w:lang w:val="sr-Cyrl-CS"/>
        </w:rPr>
      </w:pPr>
    </w:p>
    <w:p w:rsidR="00CD116B" w:rsidRDefault="00CD116B" w:rsidP="005B6904">
      <w:pPr>
        <w:rPr>
          <w:rFonts w:ascii="Arial" w:hAnsi="Arial" w:cs="Arial"/>
          <w:sz w:val="28"/>
          <w:szCs w:val="28"/>
          <w:lang w:val="hr-HR"/>
        </w:rPr>
      </w:pPr>
    </w:p>
    <w:p w:rsidR="00CD116B" w:rsidRDefault="00CD116B">
      <w:pPr>
        <w:pStyle w:val="Heading2"/>
        <w:rPr>
          <w:lang w:val="sr-Cyrl-CS"/>
        </w:rPr>
      </w:pPr>
      <w:r>
        <w:tab/>
      </w:r>
      <w:r>
        <w:rPr>
          <w:lang w:val="sr-Cyrl-CS"/>
        </w:rPr>
        <w:t>ТМ</w:t>
      </w:r>
      <w:r>
        <w:rPr>
          <w:lang w:val="ru-RU"/>
        </w:rPr>
        <w:t>1</w:t>
      </w:r>
      <w:r>
        <w:tab/>
      </w:r>
    </w:p>
    <w:p w:rsidR="00CD116B" w:rsidRDefault="00CD116B">
      <w:pPr>
        <w:ind w:firstLine="720"/>
        <w:jc w:val="both"/>
        <w:rPr>
          <w:rFonts w:ascii="Arial" w:eastAsia="Arial Unicode MS" w:hAnsi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>
        <w:rPr>
          <w:rFonts w:ascii="Arial" w:eastAsia="Arial Unicode MS" w:hAnsi="Arial" w:cs="Arial"/>
        </w:rPr>
        <w:t xml:space="preserve">првог колоквијума </w:t>
      </w:r>
      <w:r>
        <w:rPr>
          <w:rFonts w:ascii="Arial" w:eastAsia="Arial Unicode MS" w:hAnsi="Arial" w:cs="Arial"/>
          <w:lang w:val="sr-Cyrl-CS"/>
        </w:rPr>
        <w:t>из Техничке механике 1 одржаног</w:t>
      </w:r>
      <w:r>
        <w:rPr>
          <w:rFonts w:ascii="Arial" w:eastAsia="Arial Unicode MS" w:hAnsi="Arial" w:cs="Arial"/>
        </w:rPr>
        <w:t xml:space="preserve"> 19</w:t>
      </w:r>
      <w:r>
        <w:rPr>
          <w:rFonts w:ascii="Arial" w:eastAsia="Arial Unicode MS" w:hAnsi="Arial" w:cs="Arial"/>
          <w:lang w:val="sr-Cyrl-CS"/>
        </w:rPr>
        <w:t>.</w:t>
      </w:r>
      <w:r>
        <w:rPr>
          <w:rFonts w:ascii="Arial" w:eastAsia="Arial Unicode MS" w:hAnsi="Arial" w:cs="Arial"/>
        </w:rPr>
        <w:t>05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202</w:t>
      </w:r>
      <w:r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  <w:lang w:val="sr-Cyrl-CS"/>
        </w:rPr>
        <w:t>.</w:t>
      </w:r>
    </w:p>
    <w:p w:rsidR="00CD116B" w:rsidRPr="00822B8B" w:rsidRDefault="00CD116B">
      <w:pPr>
        <w:ind w:firstLine="720"/>
        <w:jc w:val="both"/>
        <w:rPr>
          <w:rFonts w:ascii="Arial" w:eastAsia="Arial Unicode MS" w:hAnsi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682"/>
        <w:gridCol w:w="900"/>
        <w:gridCol w:w="592"/>
        <w:gridCol w:w="762"/>
        <w:gridCol w:w="762"/>
        <w:gridCol w:w="817"/>
        <w:gridCol w:w="746"/>
        <w:gridCol w:w="749"/>
      </w:tblGrid>
      <w:tr w:rsidR="00CD116B" w:rsidRPr="003A716A">
        <w:tc>
          <w:tcPr>
            <w:tcW w:w="846" w:type="dxa"/>
          </w:tcPr>
          <w:p w:rsidR="00CD116B" w:rsidRPr="003A716A" w:rsidRDefault="00CD116B" w:rsidP="00987078">
            <w:pPr>
              <w:jc w:val="right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682" w:type="dxa"/>
          </w:tcPr>
          <w:p w:rsidR="00CD116B" w:rsidRPr="003A716A" w:rsidRDefault="00CD116B" w:rsidP="00987078">
            <w:pPr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CD116B" w:rsidRPr="003A716A" w:rsidRDefault="00CD116B" w:rsidP="003A716A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CD116B" w:rsidRPr="003A716A" w:rsidRDefault="00CD116B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CD116B" w:rsidRPr="003A716A" w:rsidRDefault="00CD116B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CD116B" w:rsidRPr="003A716A" w:rsidRDefault="00CD116B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CD116B" w:rsidRPr="003A716A" w:rsidRDefault="00CD116B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CD116B" w:rsidRPr="003A716A" w:rsidRDefault="00CD116B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CD116B" w:rsidRPr="003A716A" w:rsidRDefault="00CD116B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CD116B" w:rsidRPr="00012EA1">
        <w:tc>
          <w:tcPr>
            <w:tcW w:w="846" w:type="dxa"/>
          </w:tcPr>
          <w:p w:rsidR="00CD116B" w:rsidRPr="00012EA1" w:rsidRDefault="00CD116B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CD116B" w:rsidRPr="00784B51" w:rsidRDefault="00CD116B" w:rsidP="00987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Вученовић Ненад</w:t>
            </w:r>
          </w:p>
        </w:tc>
        <w:tc>
          <w:tcPr>
            <w:tcW w:w="900" w:type="dxa"/>
            <w:vAlign w:val="bottom"/>
          </w:tcPr>
          <w:p w:rsidR="00CD116B" w:rsidRPr="00012EA1" w:rsidRDefault="00CD116B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13/20</w:t>
            </w:r>
          </w:p>
        </w:tc>
        <w:tc>
          <w:tcPr>
            <w:tcW w:w="592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62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CD116B" w:rsidRPr="00C721CB" w:rsidRDefault="00CD116B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D116B" w:rsidRPr="00012EA1">
        <w:tc>
          <w:tcPr>
            <w:tcW w:w="846" w:type="dxa"/>
          </w:tcPr>
          <w:p w:rsidR="00CD116B" w:rsidRPr="00012EA1" w:rsidRDefault="00CD116B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CD116B" w:rsidRDefault="00CD116B" w:rsidP="00987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Павловић Дамјан</w:t>
            </w:r>
          </w:p>
        </w:tc>
        <w:tc>
          <w:tcPr>
            <w:tcW w:w="900" w:type="dxa"/>
            <w:vAlign w:val="bottom"/>
          </w:tcPr>
          <w:p w:rsidR="00CD116B" w:rsidRDefault="00CD116B" w:rsidP="003A7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02/19</w:t>
            </w:r>
          </w:p>
        </w:tc>
        <w:tc>
          <w:tcPr>
            <w:tcW w:w="592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CD116B" w:rsidRDefault="00CD116B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762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CD116B" w:rsidRPr="00C721CB" w:rsidRDefault="00CD116B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D116B" w:rsidRPr="00012EA1">
        <w:tc>
          <w:tcPr>
            <w:tcW w:w="846" w:type="dxa"/>
          </w:tcPr>
          <w:p w:rsidR="00CD116B" w:rsidRPr="00012EA1" w:rsidRDefault="00CD116B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CD116B" w:rsidRDefault="00CD116B" w:rsidP="00987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Атлагић Стефан</w:t>
            </w:r>
          </w:p>
        </w:tc>
        <w:tc>
          <w:tcPr>
            <w:tcW w:w="900" w:type="dxa"/>
            <w:vAlign w:val="bottom"/>
          </w:tcPr>
          <w:p w:rsidR="00CD116B" w:rsidRDefault="00CD116B" w:rsidP="003A7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26/20</w:t>
            </w:r>
          </w:p>
        </w:tc>
        <w:tc>
          <w:tcPr>
            <w:tcW w:w="592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CD116B" w:rsidRDefault="00CD116B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762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CD116B" w:rsidRPr="00C721CB" w:rsidRDefault="00CD116B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D116B" w:rsidRPr="00012EA1">
        <w:tc>
          <w:tcPr>
            <w:tcW w:w="846" w:type="dxa"/>
          </w:tcPr>
          <w:p w:rsidR="00CD116B" w:rsidRPr="00012EA1" w:rsidRDefault="00CD116B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</w:t>
            </w:r>
          </w:p>
        </w:tc>
        <w:tc>
          <w:tcPr>
            <w:tcW w:w="2682" w:type="dxa"/>
            <w:vAlign w:val="bottom"/>
          </w:tcPr>
          <w:p w:rsidR="00CD116B" w:rsidRDefault="00CD116B" w:rsidP="00987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Јарић Јован</w:t>
            </w:r>
          </w:p>
        </w:tc>
        <w:tc>
          <w:tcPr>
            <w:tcW w:w="900" w:type="dxa"/>
            <w:vAlign w:val="bottom"/>
          </w:tcPr>
          <w:p w:rsidR="00CD116B" w:rsidRDefault="00CD116B" w:rsidP="003A7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07/19</w:t>
            </w:r>
          </w:p>
        </w:tc>
        <w:tc>
          <w:tcPr>
            <w:tcW w:w="592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CD116B" w:rsidRDefault="00CD116B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762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CD116B" w:rsidRPr="00C721CB" w:rsidRDefault="00CD116B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D116B" w:rsidRPr="00012EA1">
        <w:tc>
          <w:tcPr>
            <w:tcW w:w="846" w:type="dxa"/>
          </w:tcPr>
          <w:p w:rsidR="00CD116B" w:rsidRDefault="00CD116B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CD116B" w:rsidRDefault="00CD116B" w:rsidP="00987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Савановић Срђан</w:t>
            </w:r>
          </w:p>
        </w:tc>
        <w:tc>
          <w:tcPr>
            <w:tcW w:w="900" w:type="dxa"/>
            <w:vAlign w:val="bottom"/>
          </w:tcPr>
          <w:p w:rsidR="00CD116B" w:rsidRDefault="00CD116B" w:rsidP="003A7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13/19</w:t>
            </w:r>
          </w:p>
        </w:tc>
        <w:tc>
          <w:tcPr>
            <w:tcW w:w="592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CD116B" w:rsidRDefault="00CD116B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62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CD116B" w:rsidRPr="00C721CB" w:rsidRDefault="00CD116B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CD116B" w:rsidRPr="00012EA1">
        <w:tc>
          <w:tcPr>
            <w:tcW w:w="846" w:type="dxa"/>
          </w:tcPr>
          <w:p w:rsidR="00CD116B" w:rsidRDefault="00CD116B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CD116B" w:rsidRDefault="00CD116B" w:rsidP="00987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Перовић Анђела</w:t>
            </w:r>
          </w:p>
        </w:tc>
        <w:tc>
          <w:tcPr>
            <w:tcW w:w="900" w:type="dxa"/>
            <w:vAlign w:val="bottom"/>
          </w:tcPr>
          <w:p w:rsidR="00CD116B" w:rsidRDefault="00CD116B" w:rsidP="003A71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21/20</w:t>
            </w:r>
          </w:p>
        </w:tc>
        <w:tc>
          <w:tcPr>
            <w:tcW w:w="592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CD116B" w:rsidRDefault="00CD116B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762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CD116B" w:rsidRPr="00C721CB" w:rsidRDefault="00CD116B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D116B" w:rsidRPr="00012EA1" w:rsidRDefault="00CD116B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CD116B" w:rsidRDefault="00CD116B">
      <w:pPr>
        <w:jc w:val="both"/>
        <w:rPr>
          <w:rFonts w:ascii="Arial" w:hAnsi="Arial" w:cs="Arial"/>
          <w:lang w:val="ru-RU"/>
        </w:rPr>
      </w:pPr>
    </w:p>
    <w:p w:rsidR="00CD116B" w:rsidRPr="005B6904" w:rsidRDefault="00CD116B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bookmarkStart w:id="0" w:name="_GoBack"/>
      <w:bookmarkEnd w:id="0"/>
      <w:r>
        <w:rPr>
          <w:rFonts w:ascii="Arial" w:hAnsi="Arial" w:cs="Arial"/>
          <w:lang w:val="sr-Cyrl-BA"/>
        </w:rPr>
        <w:t>Предметни асистент</w:t>
      </w:r>
    </w:p>
    <w:sectPr w:rsidR="00CD116B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3CC"/>
    <w:rsid w:val="00012EA1"/>
    <w:rsid w:val="00033689"/>
    <w:rsid w:val="00034A98"/>
    <w:rsid w:val="000B5DA3"/>
    <w:rsid w:val="000B6E62"/>
    <w:rsid w:val="000C2E5C"/>
    <w:rsid w:val="00131CF1"/>
    <w:rsid w:val="00182D94"/>
    <w:rsid w:val="001E45DA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87080"/>
    <w:rsid w:val="003947AE"/>
    <w:rsid w:val="003A1A99"/>
    <w:rsid w:val="003A716A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21DC1"/>
    <w:rsid w:val="00664416"/>
    <w:rsid w:val="006A0F62"/>
    <w:rsid w:val="006C666E"/>
    <w:rsid w:val="006E193A"/>
    <w:rsid w:val="006F6DE0"/>
    <w:rsid w:val="00707C06"/>
    <w:rsid w:val="00710B0C"/>
    <w:rsid w:val="00784B51"/>
    <w:rsid w:val="007C4A02"/>
    <w:rsid w:val="007C6A5E"/>
    <w:rsid w:val="00814B5F"/>
    <w:rsid w:val="00822B8B"/>
    <w:rsid w:val="00852812"/>
    <w:rsid w:val="008A6D9A"/>
    <w:rsid w:val="008B119C"/>
    <w:rsid w:val="00934D06"/>
    <w:rsid w:val="0096472E"/>
    <w:rsid w:val="009655C1"/>
    <w:rsid w:val="00974C3A"/>
    <w:rsid w:val="00987078"/>
    <w:rsid w:val="00A068D2"/>
    <w:rsid w:val="00A14863"/>
    <w:rsid w:val="00A2776D"/>
    <w:rsid w:val="00A35564"/>
    <w:rsid w:val="00A533CC"/>
    <w:rsid w:val="00A54698"/>
    <w:rsid w:val="00A82068"/>
    <w:rsid w:val="00AA4F80"/>
    <w:rsid w:val="00AE39DA"/>
    <w:rsid w:val="00B16196"/>
    <w:rsid w:val="00B462B8"/>
    <w:rsid w:val="00BA4367"/>
    <w:rsid w:val="00BA5C64"/>
    <w:rsid w:val="00BC467B"/>
    <w:rsid w:val="00BE5ADE"/>
    <w:rsid w:val="00C401AC"/>
    <w:rsid w:val="00C41205"/>
    <w:rsid w:val="00C425B0"/>
    <w:rsid w:val="00C63233"/>
    <w:rsid w:val="00C721CB"/>
    <w:rsid w:val="00CD116B"/>
    <w:rsid w:val="00CD2A9E"/>
    <w:rsid w:val="00CE5241"/>
    <w:rsid w:val="00D34657"/>
    <w:rsid w:val="00D97A7B"/>
    <w:rsid w:val="00DF53A4"/>
    <w:rsid w:val="00E51B3F"/>
    <w:rsid w:val="00E665A0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6D9A"/>
    <w:pPr>
      <w:keepNext/>
      <w:jc w:val="center"/>
      <w:outlineLvl w:val="0"/>
    </w:pPr>
    <w:rPr>
      <w:rFonts w:ascii="Arial" w:hAnsi="Arial" w:cs="Arial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6D9A"/>
    <w:pPr>
      <w:keepNext/>
      <w:outlineLvl w:val="1"/>
    </w:pPr>
    <w:rPr>
      <w:rFonts w:ascii="Arial" w:hAnsi="Arial" w:cs="Arial"/>
      <w:b/>
      <w:bCs/>
      <w:sz w:val="120"/>
      <w:szCs w:val="120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0B0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0B0C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47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71</Words>
  <Characters>410</Characters>
  <Application>Microsoft Office Outlook</Application>
  <DocSecurity>0</DocSecurity>
  <Lines>0</Lines>
  <Paragraphs>0</Paragraphs>
  <ScaleCrop>false</ScaleCrop>
  <Company>AGF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subject/>
  <dc:creator>Administrator</dc:creator>
  <cp:keywords/>
  <dc:description/>
  <cp:lastModifiedBy>EC</cp:lastModifiedBy>
  <cp:revision>2</cp:revision>
  <cp:lastPrinted>2012-06-26T10:51:00Z</cp:lastPrinted>
  <dcterms:created xsi:type="dcterms:W3CDTF">2021-05-24T10:48:00Z</dcterms:created>
  <dcterms:modified xsi:type="dcterms:W3CDTF">2021-05-24T10:49:00Z</dcterms:modified>
</cp:coreProperties>
</file>